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6B" w:rsidRDefault="00D7746B" w:rsidP="0056451B">
      <w:pPr>
        <w:jc w:val="center"/>
        <w:rPr>
          <w:b/>
          <w:bCs/>
        </w:rPr>
      </w:pPr>
    </w:p>
    <w:p w:rsidR="00D7746B" w:rsidRPr="008939AA" w:rsidRDefault="00D7746B" w:rsidP="0056451B">
      <w:pPr>
        <w:jc w:val="center"/>
        <w:rPr>
          <w:b/>
          <w:bCs/>
        </w:rPr>
      </w:pPr>
      <w:r w:rsidRPr="008939A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159pt">
            <v:imagedata r:id="rId4" o:title=""/>
          </v:shape>
        </w:pict>
      </w:r>
    </w:p>
    <w:p w:rsidR="00D7746B" w:rsidRPr="007332E8" w:rsidRDefault="00D7746B" w:rsidP="0056451B">
      <w:pPr>
        <w:jc w:val="center"/>
        <w:rPr>
          <w:b/>
          <w:bCs/>
        </w:rPr>
      </w:pPr>
      <w:r w:rsidRPr="007332E8">
        <w:rPr>
          <w:b/>
          <w:bCs/>
        </w:rPr>
        <w:t>1. Краткая характеристика объекта и предоставляемых на нем услуг</w:t>
      </w:r>
    </w:p>
    <w:p w:rsidR="00D7746B" w:rsidRPr="006F7DFD" w:rsidRDefault="00D7746B" w:rsidP="0056451B">
      <w:pPr>
        <w:jc w:val="both"/>
        <w:rPr>
          <w:u w:val="single"/>
        </w:rPr>
      </w:pPr>
      <w:r w:rsidRPr="007332E8">
        <w:t>1.1. Название организации (учреждения), (полное юридическое наименование – согласно Уставу, краткое наи</w:t>
      </w:r>
      <w:r>
        <w:t>менование):</w:t>
      </w:r>
      <w:r>
        <w:rPr>
          <w:u w:val="single"/>
        </w:rPr>
        <w:t>Муниципальное бюджетное общеобразовательное учреждение Ржаницкая средняя общеобразовательная школа, МБОУ Ржаницкая СОШ</w:t>
      </w:r>
    </w:p>
    <w:p w:rsidR="00D7746B" w:rsidRPr="006F7DFD" w:rsidRDefault="00D7746B" w:rsidP="0056451B">
      <w:pPr>
        <w:jc w:val="both"/>
        <w:rPr>
          <w:u w:val="single"/>
        </w:rPr>
      </w:pPr>
      <w:r w:rsidRPr="007332E8">
        <w:t>1.2. Юридический адре</w:t>
      </w:r>
      <w:r>
        <w:t>с организации (учреждения):</w:t>
      </w:r>
      <w:r>
        <w:rPr>
          <w:u w:val="single"/>
        </w:rPr>
        <w:t>242725 Брянская область, Жуковский район, с.Ржаница, ул.Школьная, д.2</w:t>
      </w:r>
    </w:p>
    <w:p w:rsidR="00D7746B" w:rsidRPr="006F7DFD" w:rsidRDefault="00D7746B" w:rsidP="0056451B">
      <w:pPr>
        <w:jc w:val="both"/>
        <w:rPr>
          <w:u w:val="single"/>
        </w:rPr>
      </w:pPr>
      <w:r w:rsidRPr="007332E8">
        <w:t>1.3. Основание для пользования объектом (оперативное управ</w:t>
      </w:r>
      <w:r>
        <w:t>ление, аренда и т.д.)</w:t>
      </w:r>
      <w:r>
        <w:rPr>
          <w:u w:val="single"/>
        </w:rPr>
        <w:t>оперативное управление</w:t>
      </w:r>
    </w:p>
    <w:p w:rsidR="00D7746B" w:rsidRPr="006F7DFD" w:rsidRDefault="00D7746B" w:rsidP="0056451B">
      <w:pPr>
        <w:jc w:val="both"/>
        <w:rPr>
          <w:u w:val="single"/>
        </w:rPr>
      </w:pPr>
      <w:r w:rsidRPr="007332E8">
        <w:t xml:space="preserve">1.4. Форма собственности </w:t>
      </w:r>
      <w:r>
        <w:t xml:space="preserve"> (государственная,  иная)</w:t>
      </w:r>
      <w:r>
        <w:rPr>
          <w:u w:val="single"/>
        </w:rPr>
        <w:t>муниципальная</w:t>
      </w:r>
    </w:p>
    <w:p w:rsidR="00D7746B" w:rsidRPr="00E734A0" w:rsidRDefault="00D7746B" w:rsidP="0056451B">
      <w:pPr>
        <w:jc w:val="both"/>
        <w:rPr>
          <w:u w:val="single"/>
        </w:rPr>
      </w:pPr>
      <w:r w:rsidRPr="007332E8">
        <w:t xml:space="preserve">1.5. </w:t>
      </w:r>
      <w:r>
        <w:t xml:space="preserve">Предоставление услуг в сфере образования </w:t>
      </w:r>
      <w:r>
        <w:rPr>
          <w:u w:val="single"/>
        </w:rPr>
        <w:t>начальное общее, основное общее, среднее общее образование, дополнительное образование детей и взрослых</w:t>
      </w:r>
    </w:p>
    <w:p w:rsidR="00D7746B" w:rsidRPr="00E734A0" w:rsidRDefault="00D7746B" w:rsidP="0056451B">
      <w:pPr>
        <w:jc w:val="both"/>
        <w:rPr>
          <w:u w:val="single"/>
        </w:rPr>
      </w:pPr>
      <w:r w:rsidRPr="007332E8">
        <w:t xml:space="preserve">1.6. </w:t>
      </w:r>
      <w:r>
        <w:t>Учредитель организации</w:t>
      </w:r>
      <w:r w:rsidRPr="007332E8">
        <w:t xml:space="preserve"> (наименование полное и краткое (</w:t>
      </w:r>
      <w:r>
        <w:t xml:space="preserve">если имеется) </w:t>
      </w:r>
      <w:r>
        <w:rPr>
          <w:u w:val="single"/>
        </w:rPr>
        <w:t>Жуковский муниципальный район в лице управления образования администрации Жуковского района</w:t>
      </w:r>
    </w:p>
    <w:p w:rsidR="00D7746B" w:rsidRPr="00E734A0" w:rsidRDefault="00D7746B" w:rsidP="00B76247">
      <w:pPr>
        <w:jc w:val="both"/>
        <w:rPr>
          <w:u w:val="single"/>
        </w:rPr>
      </w:pPr>
      <w:r w:rsidRPr="007332E8">
        <w:t xml:space="preserve">1.7. Адрес </w:t>
      </w:r>
      <w:r>
        <w:t xml:space="preserve">учредителя </w:t>
      </w:r>
      <w:r w:rsidRPr="007332E8">
        <w:t>организации, другие координаты</w:t>
      </w:r>
      <w:r>
        <w:t xml:space="preserve">: </w:t>
      </w:r>
      <w:r w:rsidRPr="00E734A0">
        <w:rPr>
          <w:u w:val="single"/>
        </w:rPr>
        <w:t>242700, Брянская обл., г.Жуковака, ул Октябрьская, 1</w:t>
      </w:r>
      <w:r>
        <w:rPr>
          <w:u w:val="single"/>
        </w:rPr>
        <w:t>, тел. 8(48334)3-14-41</w:t>
      </w:r>
    </w:p>
    <w:p w:rsidR="00D7746B" w:rsidRPr="007332E8" w:rsidRDefault="00D7746B" w:rsidP="00B76247">
      <w:pPr>
        <w:jc w:val="both"/>
      </w:pPr>
      <w:r w:rsidRPr="007332E8">
        <w:t>1.8. Сведения о размещении объекта:</w:t>
      </w:r>
    </w:p>
    <w:p w:rsidR="00D7746B" w:rsidRPr="007332E8" w:rsidRDefault="00D7746B" w:rsidP="00B76247">
      <w:pPr>
        <w:jc w:val="both"/>
      </w:pPr>
      <w:r w:rsidRPr="007332E8">
        <w:t>- отдельно стоящее здание</w:t>
      </w:r>
      <w:r>
        <w:t xml:space="preserve">(ия), кол-во </w:t>
      </w:r>
      <w:r>
        <w:rPr>
          <w:u w:val="single"/>
        </w:rPr>
        <w:t xml:space="preserve"> 1  </w:t>
      </w:r>
      <w:r>
        <w:t xml:space="preserve">,  </w:t>
      </w:r>
      <w:r>
        <w:rPr>
          <w:u w:val="single"/>
        </w:rPr>
        <w:t xml:space="preserve">  3   </w:t>
      </w:r>
      <w:r w:rsidRPr="007332E8">
        <w:t xml:space="preserve">этаж(ей), </w:t>
      </w:r>
      <w:r>
        <w:t>общая площадь</w:t>
      </w:r>
      <w:r w:rsidRPr="007332E8">
        <w:t xml:space="preserve"> </w:t>
      </w:r>
      <w:r>
        <w:t>___3047,4______</w:t>
      </w:r>
      <w:r w:rsidRPr="007332E8">
        <w:t>кв.м.</w:t>
      </w:r>
    </w:p>
    <w:p w:rsidR="00D7746B" w:rsidRPr="007332E8" w:rsidRDefault="00D7746B" w:rsidP="00B76247">
      <w:pPr>
        <w:jc w:val="both"/>
      </w:pPr>
      <w:r w:rsidRPr="007332E8">
        <w:t xml:space="preserve">- наличие прилегающего земельного участка (да, нет);  </w:t>
      </w:r>
      <w:r>
        <w:t>площадь</w:t>
      </w:r>
      <w:r w:rsidRPr="007332E8">
        <w:t xml:space="preserve"> ___</w:t>
      </w:r>
      <w:r>
        <w:t>16500</w:t>
      </w:r>
      <w:r w:rsidRPr="007332E8">
        <w:t>____кв.м.</w:t>
      </w:r>
    </w:p>
    <w:p w:rsidR="00D7746B" w:rsidRPr="007332E8" w:rsidRDefault="00D7746B" w:rsidP="00B76247">
      <w:pPr>
        <w:jc w:val="both"/>
      </w:pPr>
      <w:r w:rsidRPr="007332E8">
        <w:t>1.9. Год постройки здания_</w:t>
      </w:r>
      <w:r>
        <w:t>1974</w:t>
      </w:r>
      <w:r w:rsidRPr="007332E8">
        <w:t>___, последнего капитального р</w:t>
      </w:r>
      <w:r>
        <w:t>емонта __-____г.</w:t>
      </w:r>
    </w:p>
    <w:p w:rsidR="00D7746B" w:rsidRPr="007332E8" w:rsidRDefault="00D7746B" w:rsidP="00B76247">
      <w:pPr>
        <w:jc w:val="both"/>
      </w:pPr>
      <w:r w:rsidRPr="007332E8">
        <w:t>1.10. Дата предстоящих плановых ремонтных работ: текущего __</w:t>
      </w:r>
      <w:r>
        <w:t>2016</w:t>
      </w:r>
      <w:r w:rsidRPr="007332E8">
        <w:t>_____г.,  капитального __</w:t>
      </w:r>
      <w:r>
        <w:t xml:space="preserve">- </w:t>
      </w:r>
      <w:r w:rsidRPr="007332E8">
        <w:t>г.</w:t>
      </w:r>
    </w:p>
    <w:p w:rsidR="00D7746B" w:rsidRPr="007332E8" w:rsidRDefault="00D7746B" w:rsidP="0056451B">
      <w:pPr>
        <w:jc w:val="both"/>
        <w:rPr>
          <w:u w:val="single"/>
        </w:rPr>
      </w:pPr>
    </w:p>
    <w:p w:rsidR="00D7746B" w:rsidRPr="007332E8" w:rsidRDefault="00D7746B" w:rsidP="0056451B">
      <w:pPr>
        <w:jc w:val="center"/>
        <w:rPr>
          <w:b/>
          <w:bCs/>
        </w:rPr>
      </w:pPr>
      <w:r w:rsidRPr="007332E8">
        <w:rPr>
          <w:b/>
          <w:bCs/>
        </w:rPr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311"/>
        <w:gridCol w:w="2424"/>
        <w:gridCol w:w="1805"/>
      </w:tblGrid>
      <w:tr w:rsidR="00D7746B" w:rsidRPr="007332E8" w:rsidTr="008939AA">
        <w:tc>
          <w:tcPr>
            <w:tcW w:w="648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№</w:t>
            </w:r>
          </w:p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п/п</w:t>
            </w:r>
          </w:p>
        </w:tc>
        <w:tc>
          <w:tcPr>
            <w:tcW w:w="5311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Показатели доступности</w:t>
            </w:r>
          </w:p>
        </w:tc>
        <w:tc>
          <w:tcPr>
            <w:tcW w:w="2424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 xml:space="preserve">Наличие/отсутствие </w:t>
            </w:r>
          </w:p>
        </w:tc>
        <w:tc>
          <w:tcPr>
            <w:tcW w:w="1805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 xml:space="preserve">Рекомендации </w:t>
            </w:r>
          </w:p>
        </w:tc>
      </w:tr>
      <w:tr w:rsidR="00D7746B" w:rsidRPr="007332E8" w:rsidTr="008939AA">
        <w:tc>
          <w:tcPr>
            <w:tcW w:w="648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1</w:t>
            </w:r>
          </w:p>
        </w:tc>
        <w:tc>
          <w:tcPr>
            <w:tcW w:w="5311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 xml:space="preserve">Наличие в учреждении транспортных средств, используемых для перевозки инвалидов </w:t>
            </w:r>
          </w:p>
        </w:tc>
        <w:tc>
          <w:tcPr>
            <w:tcW w:w="2424" w:type="dxa"/>
          </w:tcPr>
          <w:p w:rsidR="00D7746B" w:rsidRPr="00B87C4B" w:rsidRDefault="00D7746B" w:rsidP="00546268">
            <w:pPr>
              <w:jc w:val="center"/>
            </w:pPr>
            <w:r w:rsidRPr="00B87C4B">
              <w:t>отсутствие</w:t>
            </w:r>
          </w:p>
        </w:tc>
        <w:tc>
          <w:tcPr>
            <w:tcW w:w="1805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</w:p>
        </w:tc>
      </w:tr>
      <w:tr w:rsidR="00D7746B" w:rsidRPr="007332E8" w:rsidTr="008939AA">
        <w:tc>
          <w:tcPr>
            <w:tcW w:w="648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2</w:t>
            </w:r>
          </w:p>
        </w:tc>
        <w:tc>
          <w:tcPr>
            <w:tcW w:w="5311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Проведение на объекте капитального ремонта, реконструкции, модернизации, которые  полностью будут соответств</w:t>
            </w:r>
            <w:r>
              <w:t>овать</w:t>
            </w:r>
            <w:r w:rsidRPr="007332E8">
              <w:t xml:space="preserve"> требованиям доступности для инвалидов к объекту и услугам, начиная с 1 июля 2016 г. </w:t>
            </w:r>
          </w:p>
        </w:tc>
        <w:tc>
          <w:tcPr>
            <w:tcW w:w="2424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_________</w:t>
            </w:r>
          </w:p>
        </w:tc>
        <w:tc>
          <w:tcPr>
            <w:tcW w:w="1805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</w:p>
        </w:tc>
      </w:tr>
      <w:tr w:rsidR="00D7746B" w:rsidRPr="007332E8" w:rsidTr="008939AA">
        <w:tc>
          <w:tcPr>
            <w:tcW w:w="648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3</w:t>
            </w:r>
          </w:p>
        </w:tc>
        <w:tc>
          <w:tcPr>
            <w:tcW w:w="5311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424" w:type="dxa"/>
          </w:tcPr>
          <w:p w:rsidR="00D7746B" w:rsidRPr="00B87C4B" w:rsidRDefault="00D7746B" w:rsidP="00546268">
            <w:pPr>
              <w:jc w:val="center"/>
            </w:pPr>
            <w:r w:rsidRPr="00B87C4B">
              <w:t>Наличие пандуса</w:t>
            </w:r>
          </w:p>
        </w:tc>
        <w:tc>
          <w:tcPr>
            <w:tcW w:w="1805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</w:p>
        </w:tc>
      </w:tr>
      <w:tr w:rsidR="00D7746B" w:rsidRPr="007332E8" w:rsidTr="008939AA">
        <w:trPr>
          <w:trHeight w:val="3964"/>
        </w:trPr>
        <w:tc>
          <w:tcPr>
            <w:tcW w:w="648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4</w:t>
            </w:r>
          </w:p>
        </w:tc>
        <w:tc>
          <w:tcPr>
            <w:tcW w:w="5311" w:type="dxa"/>
          </w:tcPr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выделенная стоянка автотранспортных средств для инвалидов;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кресло-коляска;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адаптированный лифт;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пандус;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(аппарель);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424" w:type="dxa"/>
          </w:tcPr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Место для стоянки имеется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Нет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Нет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Нет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Имеется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Имеется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Нет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Нет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В туалетах на 1 этаже оборудованы инвалидные места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Только в туалетах на 1 этаже</w:t>
            </w:r>
          </w:p>
        </w:tc>
        <w:tc>
          <w:tcPr>
            <w:tcW w:w="1805" w:type="dxa"/>
          </w:tcPr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Необходимо оборудование места для стоянки</w:t>
            </w: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</w:p>
          <w:p w:rsidR="00D7746B" w:rsidRPr="00B87C4B" w:rsidRDefault="00D7746B" w:rsidP="00546268">
            <w:pPr>
              <w:jc w:val="center"/>
            </w:pPr>
            <w:r w:rsidRPr="00B87C4B">
              <w:t>Необходимы оборудованные места в туалетах на 2 этаже</w:t>
            </w:r>
          </w:p>
        </w:tc>
      </w:tr>
      <w:tr w:rsidR="00D7746B" w:rsidRPr="007332E8" w:rsidTr="008939AA">
        <w:tc>
          <w:tcPr>
            <w:tcW w:w="648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5</w:t>
            </w:r>
          </w:p>
        </w:tc>
        <w:tc>
          <w:tcPr>
            <w:tcW w:w="5311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424" w:type="dxa"/>
          </w:tcPr>
          <w:p w:rsidR="00D7746B" w:rsidRPr="00B87C4B" w:rsidRDefault="00D7746B" w:rsidP="00546268">
            <w:pPr>
              <w:jc w:val="center"/>
            </w:pPr>
            <w:r w:rsidRPr="00B87C4B">
              <w:t xml:space="preserve">Нет </w:t>
            </w:r>
          </w:p>
        </w:tc>
        <w:tc>
          <w:tcPr>
            <w:tcW w:w="1805" w:type="dxa"/>
          </w:tcPr>
          <w:p w:rsidR="00D7746B" w:rsidRPr="00B87C4B" w:rsidRDefault="00D7746B" w:rsidP="00B87C4B">
            <w:r w:rsidRPr="00B87C4B">
              <w:t>Обеспечение знаками и надписями санитарно-гигиенические помещения  на 1 этаже до 01.09.2016г</w:t>
            </w:r>
          </w:p>
        </w:tc>
      </w:tr>
    </w:tbl>
    <w:p w:rsidR="00D7746B" w:rsidRPr="007332E8" w:rsidRDefault="00D7746B" w:rsidP="002661C1">
      <w:pPr>
        <w:rPr>
          <w:b/>
          <w:bCs/>
        </w:rPr>
      </w:pPr>
    </w:p>
    <w:p w:rsidR="00D7746B" w:rsidRPr="007332E8" w:rsidRDefault="00D7746B" w:rsidP="00E809E0">
      <w:pPr>
        <w:spacing w:before="100" w:beforeAutospacing="1" w:after="100" w:afterAutospacing="1"/>
        <w:jc w:val="center"/>
        <w:rPr>
          <w:b/>
          <w:bCs/>
        </w:rPr>
      </w:pPr>
      <w:r w:rsidRPr="007332E8">
        <w:rPr>
          <w:b/>
          <w:bCs/>
        </w:rPr>
        <w:t>3.</w:t>
      </w:r>
      <w:r w:rsidRPr="007332E8">
        <w:t xml:space="preserve"> </w:t>
      </w:r>
      <w:r w:rsidRPr="007332E8">
        <w:rPr>
          <w:b/>
          <w:bCs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2552"/>
        <w:gridCol w:w="1842"/>
      </w:tblGrid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№</w:t>
            </w:r>
          </w:p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п/п</w:t>
            </w:r>
          </w:p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Показатели доступности</w:t>
            </w:r>
          </w:p>
        </w:tc>
        <w:tc>
          <w:tcPr>
            <w:tcW w:w="2552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D7746B" w:rsidRPr="00546268" w:rsidRDefault="00D7746B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 xml:space="preserve">Рекомендации </w:t>
            </w: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:rsidR="00D7746B" w:rsidRPr="00E809E0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D7746B" w:rsidRPr="00B87C4B" w:rsidRDefault="00D7746B" w:rsidP="00546268">
            <w:pPr>
              <w:spacing w:before="100" w:beforeAutospacing="1" w:after="100" w:afterAutospacing="1"/>
              <w:jc w:val="both"/>
            </w:pPr>
            <w:r w:rsidRPr="00B87C4B">
              <w:t>нет</w:t>
            </w:r>
          </w:p>
        </w:tc>
        <w:tc>
          <w:tcPr>
            <w:tcW w:w="1842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2</w:t>
            </w:r>
          </w:p>
        </w:tc>
        <w:tc>
          <w:tcPr>
            <w:tcW w:w="5245" w:type="dxa"/>
          </w:tcPr>
          <w:p w:rsidR="00D7746B" w:rsidRPr="00E809E0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</w:t>
            </w:r>
            <w:r>
              <w:t>а</w:t>
            </w:r>
          </w:p>
        </w:tc>
        <w:tc>
          <w:tcPr>
            <w:tcW w:w="2552" w:type="dxa"/>
          </w:tcPr>
          <w:p w:rsidR="00D7746B" w:rsidRPr="00B87C4B" w:rsidRDefault="00D7746B" w:rsidP="00546268">
            <w:pPr>
              <w:spacing w:before="100" w:beforeAutospacing="1" w:after="100" w:afterAutospacing="1"/>
              <w:jc w:val="both"/>
            </w:pPr>
            <w:r w:rsidRPr="00B87C4B">
              <w:t>нет</w:t>
            </w:r>
          </w:p>
        </w:tc>
        <w:tc>
          <w:tcPr>
            <w:tcW w:w="1842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2552" w:type="dxa"/>
          </w:tcPr>
          <w:p w:rsidR="00D7746B" w:rsidRPr="00395345" w:rsidRDefault="00D7746B" w:rsidP="00546268">
            <w:pPr>
              <w:spacing w:before="100" w:beforeAutospacing="1" w:after="100" w:afterAutospacing="1"/>
              <w:jc w:val="both"/>
            </w:pPr>
            <w:r w:rsidRPr="00395345">
              <w:t>Кол-во (чел)</w:t>
            </w:r>
            <w:r>
              <w:t>-0</w:t>
            </w:r>
          </w:p>
        </w:tc>
        <w:tc>
          <w:tcPr>
            <w:tcW w:w="1842" w:type="dxa"/>
          </w:tcPr>
          <w:p w:rsidR="00D7746B" w:rsidRPr="00395345" w:rsidRDefault="00D7746B" w:rsidP="00546268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r w:rsidRPr="00395345">
              <w:t xml:space="preserve"> инструкти</w:t>
            </w:r>
            <w:r>
              <w:t>-</w:t>
            </w:r>
            <w:r w:rsidRPr="00395345">
              <w:t>рования 100% сотрудников в 1 квартале 2016 года</w:t>
            </w: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D7746B" w:rsidRPr="00B87C4B" w:rsidRDefault="00D7746B" w:rsidP="00546268">
            <w:pPr>
              <w:spacing w:before="100" w:beforeAutospacing="1" w:after="100" w:afterAutospacing="1"/>
              <w:jc w:val="both"/>
            </w:pPr>
            <w:r w:rsidRPr="00B87C4B">
              <w:t>нет</w:t>
            </w:r>
          </w:p>
        </w:tc>
        <w:tc>
          <w:tcPr>
            <w:tcW w:w="1842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2552" w:type="dxa"/>
          </w:tcPr>
          <w:p w:rsidR="00D7746B" w:rsidRPr="00B87C4B" w:rsidRDefault="00D7746B" w:rsidP="00546268">
            <w:pPr>
              <w:spacing w:before="100" w:beforeAutospacing="1" w:after="100" w:afterAutospacing="1"/>
              <w:jc w:val="both"/>
            </w:pPr>
            <w:r w:rsidRPr="00B87C4B">
              <w:t>нет</w:t>
            </w:r>
          </w:p>
        </w:tc>
        <w:tc>
          <w:tcPr>
            <w:tcW w:w="1842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D7746B" w:rsidRPr="00B87C4B" w:rsidRDefault="00D7746B" w:rsidP="00546268">
            <w:pPr>
              <w:spacing w:before="100" w:beforeAutospacing="1" w:after="100" w:afterAutospacing="1"/>
              <w:jc w:val="both"/>
            </w:pPr>
            <w:r w:rsidRPr="00B87C4B">
              <w:t>5</w:t>
            </w:r>
          </w:p>
        </w:tc>
        <w:tc>
          <w:tcPr>
            <w:tcW w:w="1842" w:type="dxa"/>
          </w:tcPr>
          <w:p w:rsidR="00D7746B" w:rsidRPr="00B87C4B" w:rsidRDefault="00D7746B" w:rsidP="00546268">
            <w:pPr>
              <w:spacing w:before="100" w:beforeAutospacing="1" w:after="100" w:afterAutospacing="1"/>
              <w:jc w:val="both"/>
            </w:pPr>
            <w:r w:rsidRPr="00B87C4B">
              <w:t>Запланировано повышение квалификации педагогов на период 2016-2020гг</w:t>
            </w: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7</w:t>
            </w:r>
          </w:p>
        </w:tc>
        <w:tc>
          <w:tcPr>
            <w:tcW w:w="524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D7746B" w:rsidRPr="00B87C4B" w:rsidRDefault="00D7746B" w:rsidP="00546268">
            <w:pPr>
              <w:spacing w:before="100" w:beforeAutospacing="1" w:after="100" w:afterAutospacing="1"/>
              <w:jc w:val="both"/>
            </w:pPr>
            <w:r w:rsidRPr="00B87C4B">
              <w:t>1</w:t>
            </w:r>
          </w:p>
        </w:tc>
        <w:tc>
          <w:tcPr>
            <w:tcW w:w="1842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8</w:t>
            </w:r>
          </w:p>
        </w:tc>
        <w:tc>
          <w:tcPr>
            <w:tcW w:w="524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D7746B" w:rsidRPr="00B87C4B" w:rsidRDefault="00D7746B" w:rsidP="00546268">
            <w:pPr>
              <w:spacing w:before="100" w:beforeAutospacing="1" w:after="100" w:afterAutospacing="1"/>
              <w:jc w:val="both"/>
            </w:pPr>
            <w:r w:rsidRPr="00B87C4B">
              <w:t>0</w:t>
            </w:r>
          </w:p>
        </w:tc>
        <w:tc>
          <w:tcPr>
            <w:tcW w:w="1842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9</w:t>
            </w:r>
          </w:p>
        </w:tc>
        <w:tc>
          <w:tcPr>
            <w:tcW w:w="524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95345">
              <w:t>Кол-во (чел)</w:t>
            </w:r>
            <w:r>
              <w:t xml:space="preserve"> 2</w:t>
            </w:r>
          </w:p>
        </w:tc>
        <w:tc>
          <w:tcPr>
            <w:tcW w:w="1842" w:type="dxa"/>
          </w:tcPr>
          <w:p w:rsidR="00D7746B" w:rsidRPr="00395345" w:rsidRDefault="00D7746B" w:rsidP="00546268">
            <w:pPr>
              <w:spacing w:before="100" w:beforeAutospacing="1" w:after="100" w:afterAutospacing="1"/>
              <w:jc w:val="both"/>
            </w:pPr>
            <w:r w:rsidRPr="00395345">
              <w:t>100% охват</w:t>
            </w:r>
          </w:p>
        </w:tc>
      </w:tr>
      <w:tr w:rsidR="00D7746B" w:rsidRPr="007332E8">
        <w:tc>
          <w:tcPr>
            <w:tcW w:w="675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10</w:t>
            </w:r>
          </w:p>
        </w:tc>
        <w:tc>
          <w:tcPr>
            <w:tcW w:w="5245" w:type="dxa"/>
          </w:tcPr>
          <w:p w:rsidR="00D7746B" w:rsidRPr="007332E8" w:rsidRDefault="00D7746B" w:rsidP="00546268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7746B" w:rsidRPr="00B87C4B" w:rsidRDefault="00D7746B" w:rsidP="00546268">
            <w:pPr>
              <w:spacing w:before="100" w:beforeAutospacing="1" w:after="100" w:afterAutospacing="1"/>
              <w:jc w:val="both"/>
            </w:pPr>
            <w:r w:rsidRPr="00B87C4B">
              <w:t>Установлена кнопка для слабовидящих</w:t>
            </w:r>
          </w:p>
        </w:tc>
        <w:tc>
          <w:tcPr>
            <w:tcW w:w="1842" w:type="dxa"/>
          </w:tcPr>
          <w:p w:rsidR="00D7746B" w:rsidRPr="00546268" w:rsidRDefault="00D7746B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D7746B" w:rsidRPr="007332E8" w:rsidRDefault="00D7746B" w:rsidP="007332E8"/>
    <w:p w:rsidR="00D7746B" w:rsidRDefault="00D7746B" w:rsidP="0056451B">
      <w:pPr>
        <w:jc w:val="center"/>
        <w:rPr>
          <w:b/>
          <w:bCs/>
        </w:rPr>
      </w:pPr>
    </w:p>
    <w:p w:rsidR="00D7746B" w:rsidRPr="007332E8" w:rsidRDefault="00D7746B" w:rsidP="0056451B">
      <w:pPr>
        <w:jc w:val="center"/>
      </w:pPr>
      <w:r w:rsidRPr="007332E8">
        <w:rPr>
          <w:b/>
          <w:bCs/>
        </w:rPr>
        <w:t>4. Управленческое решение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828"/>
      </w:tblGrid>
      <w:tr w:rsidR="00D7746B" w:rsidRPr="007332E8">
        <w:trPr>
          <w:trHeight w:val="998"/>
        </w:trPr>
        <w:tc>
          <w:tcPr>
            <w:tcW w:w="675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№</w:t>
            </w:r>
          </w:p>
          <w:p w:rsidR="00D7746B" w:rsidRPr="007332E8" w:rsidRDefault="00D7746B" w:rsidP="009E747C">
            <w:pPr>
              <w:ind w:right="-110" w:firstLine="26"/>
              <w:jc w:val="center"/>
            </w:pPr>
            <w:r w:rsidRPr="007332E8">
              <w:t>п \п</w:t>
            </w:r>
          </w:p>
        </w:tc>
        <w:tc>
          <w:tcPr>
            <w:tcW w:w="5670" w:type="dxa"/>
            <w:vAlign w:val="center"/>
          </w:tcPr>
          <w:p w:rsidR="00D7746B" w:rsidRPr="007332E8" w:rsidRDefault="00D7746B" w:rsidP="00395345">
            <w:pPr>
              <w:ind w:firstLine="26"/>
              <w:jc w:val="center"/>
            </w:pPr>
            <w:r>
              <w:t>Объемы и в</w:t>
            </w:r>
            <w:r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Сроки выполнения</w:t>
            </w:r>
            <w:r>
              <w:t xml:space="preserve"> </w:t>
            </w:r>
          </w:p>
        </w:tc>
      </w:tr>
      <w:tr w:rsidR="00D7746B" w:rsidRPr="007332E8">
        <w:trPr>
          <w:trHeight w:val="276"/>
        </w:trPr>
        <w:tc>
          <w:tcPr>
            <w:tcW w:w="675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D7746B" w:rsidRPr="007332E8" w:rsidRDefault="00D7746B" w:rsidP="009E747C">
            <w:pPr>
              <w:jc w:val="center"/>
            </w:pPr>
            <w:r>
              <w:t>Оборудование места для стоянки автотранспортных средств инвалидов</w:t>
            </w:r>
          </w:p>
        </w:tc>
        <w:tc>
          <w:tcPr>
            <w:tcW w:w="3828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>2016г</w:t>
            </w:r>
          </w:p>
        </w:tc>
      </w:tr>
      <w:tr w:rsidR="00D7746B" w:rsidRPr="007332E8">
        <w:trPr>
          <w:trHeight w:val="276"/>
        </w:trPr>
        <w:tc>
          <w:tcPr>
            <w:tcW w:w="675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D7746B" w:rsidRPr="007332E8" w:rsidRDefault="00D7746B" w:rsidP="009E747C">
            <w:pPr>
              <w:jc w:val="center"/>
            </w:pPr>
            <w:r w:rsidRPr="00B87C4B">
              <w:t xml:space="preserve">Обеспечение знаками и надписями санитарно-гигиенические помещения  на 1 этаже </w:t>
            </w:r>
          </w:p>
        </w:tc>
        <w:tc>
          <w:tcPr>
            <w:tcW w:w="3828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>2016г</w:t>
            </w:r>
          </w:p>
        </w:tc>
      </w:tr>
      <w:tr w:rsidR="00D7746B" w:rsidRPr="007332E8">
        <w:trPr>
          <w:trHeight w:val="276"/>
        </w:trPr>
        <w:tc>
          <w:tcPr>
            <w:tcW w:w="675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  <w:vAlign w:val="center"/>
          </w:tcPr>
          <w:p w:rsidR="00D7746B" w:rsidRPr="007332E8" w:rsidRDefault="00D7746B" w:rsidP="009E747C">
            <w:pPr>
              <w:jc w:val="center"/>
            </w:pPr>
            <w:r>
              <w:t xml:space="preserve">Капитальный ремонт туалетов с оборудованием мест для инвалидов </w:t>
            </w:r>
            <w:r w:rsidRPr="00B87C4B">
              <w:t xml:space="preserve"> в туалетах на 2 этаже</w:t>
            </w:r>
          </w:p>
        </w:tc>
        <w:tc>
          <w:tcPr>
            <w:tcW w:w="3828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>2025г</w:t>
            </w:r>
          </w:p>
        </w:tc>
      </w:tr>
      <w:tr w:rsidR="00D7746B" w:rsidRPr="007332E8">
        <w:trPr>
          <w:trHeight w:val="276"/>
        </w:trPr>
        <w:tc>
          <w:tcPr>
            <w:tcW w:w="675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  <w:vAlign w:val="center"/>
          </w:tcPr>
          <w:p w:rsidR="00D7746B" w:rsidRPr="007332E8" w:rsidRDefault="00D7746B" w:rsidP="009E747C">
            <w:pPr>
              <w:jc w:val="center"/>
            </w:pPr>
            <w:r>
              <w:t xml:space="preserve">Проведение инструктирования и обучения работников школы </w:t>
            </w:r>
            <w:r w:rsidRPr="007332E8">
              <w:t xml:space="preserve"> для работы с инвалидами по вопросам, связанным с обеспечением доступности для инвалидов объекта  и услуг</w:t>
            </w:r>
          </w:p>
        </w:tc>
        <w:tc>
          <w:tcPr>
            <w:tcW w:w="3828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>2016г</w:t>
            </w:r>
          </w:p>
        </w:tc>
      </w:tr>
      <w:tr w:rsidR="00D7746B" w:rsidRPr="007332E8">
        <w:trPr>
          <w:trHeight w:val="276"/>
        </w:trPr>
        <w:tc>
          <w:tcPr>
            <w:tcW w:w="675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  <w:vAlign w:val="center"/>
          </w:tcPr>
          <w:p w:rsidR="00D7746B" w:rsidRPr="007332E8" w:rsidRDefault="00D7746B" w:rsidP="009E747C">
            <w:pPr>
              <w:jc w:val="center"/>
            </w:pPr>
            <w:r>
              <w:t>Повышение квалификации педагогов, позволяющее</w:t>
            </w:r>
            <w:r w:rsidRPr="007332E8">
              <w:t xml:space="preserve"> осуществлять обучение по адаптированным основным общеобразовательным программам</w:t>
            </w:r>
          </w:p>
        </w:tc>
        <w:tc>
          <w:tcPr>
            <w:tcW w:w="3828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 xml:space="preserve"> До 2020г</w:t>
            </w:r>
          </w:p>
        </w:tc>
      </w:tr>
      <w:tr w:rsidR="00D7746B" w:rsidRPr="007332E8">
        <w:trPr>
          <w:trHeight w:val="276"/>
        </w:trPr>
        <w:tc>
          <w:tcPr>
            <w:tcW w:w="675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5670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>Капитальный ремонт здания ( расширение дверных проемов, установка раздвижных дверей, поручней, лифта, площадок, лестничных маршей)</w:t>
            </w:r>
          </w:p>
        </w:tc>
        <w:tc>
          <w:tcPr>
            <w:tcW w:w="3828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>До 2025г</w:t>
            </w:r>
          </w:p>
        </w:tc>
      </w:tr>
      <w:tr w:rsidR="00D7746B" w:rsidRPr="007332E8">
        <w:trPr>
          <w:trHeight w:val="276"/>
        </w:trPr>
        <w:tc>
          <w:tcPr>
            <w:tcW w:w="675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5670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>Оборудование медицинского кабинета</w:t>
            </w:r>
          </w:p>
        </w:tc>
        <w:tc>
          <w:tcPr>
            <w:tcW w:w="3828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>До 2025г</w:t>
            </w:r>
          </w:p>
        </w:tc>
      </w:tr>
      <w:tr w:rsidR="00D7746B" w:rsidRPr="007332E8">
        <w:trPr>
          <w:trHeight w:val="276"/>
        </w:trPr>
        <w:tc>
          <w:tcPr>
            <w:tcW w:w="675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5670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 xml:space="preserve">Установка </w:t>
            </w:r>
            <w:r w:rsidRPr="007332E8">
              <w:t>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D7746B" w:rsidRPr="007332E8" w:rsidRDefault="00D7746B" w:rsidP="009E747C">
            <w:pPr>
              <w:ind w:firstLine="26"/>
              <w:jc w:val="center"/>
            </w:pPr>
            <w:r>
              <w:t>До 2025г</w:t>
            </w:r>
          </w:p>
        </w:tc>
      </w:tr>
    </w:tbl>
    <w:p w:rsidR="00D7746B" w:rsidRPr="007332E8" w:rsidRDefault="00D7746B" w:rsidP="0056451B">
      <w:pPr>
        <w:jc w:val="both"/>
        <w:rPr>
          <w:u w:val="single"/>
        </w:rPr>
      </w:pPr>
      <w:r w:rsidRPr="007332E8">
        <w:t xml:space="preserve">4.1. Период проведения работ </w:t>
      </w:r>
      <w:r w:rsidRPr="007332E8">
        <w:rPr>
          <w:u w:val="single"/>
        </w:rPr>
        <w:t xml:space="preserve">до 2030 года в рамках исполнения Программы </w:t>
      </w:r>
      <w:r>
        <w:rPr>
          <w:u w:val="single"/>
        </w:rPr>
        <w:t>____________________________«Доступная среда»______</w:t>
      </w:r>
      <w:r w:rsidRPr="007332E8">
        <w:rPr>
          <w:u w:val="single"/>
        </w:rPr>
        <w:t xml:space="preserve"> </w:t>
      </w:r>
    </w:p>
    <w:p w:rsidR="00D7746B" w:rsidRPr="007332E8" w:rsidRDefault="00D7746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D7746B" w:rsidRPr="007332E8" w:rsidRDefault="00D7746B" w:rsidP="0056451B">
      <w:pPr>
        <w:jc w:val="both"/>
      </w:pPr>
      <w:r>
        <w:t>4.2</w:t>
      </w:r>
      <w:r w:rsidRPr="007332E8">
        <w:t xml:space="preserve">. Ожидаемый результат (по состоянию доступности) после выполнения работ по адаптации (например, </w:t>
      </w:r>
      <w:r>
        <w:t xml:space="preserve">объект и услуги учреждения к будут </w:t>
      </w:r>
      <w:r w:rsidRPr="007332E8">
        <w:t>доступ</w:t>
      </w:r>
      <w:r>
        <w:t>ны всем категориям инвалидов к _2030___году.)</w:t>
      </w:r>
    </w:p>
    <w:p w:rsidR="00D7746B" w:rsidRPr="007C7B42" w:rsidRDefault="00D7746B" w:rsidP="0056451B">
      <w:pPr>
        <w:jc w:val="both"/>
      </w:pPr>
      <w:r>
        <w:t>4.3</w:t>
      </w:r>
      <w:r w:rsidRPr="007332E8">
        <w:t>. Информация</w:t>
      </w:r>
      <w:r>
        <w:t xml:space="preserve"> (паспорт доступности)</w:t>
      </w:r>
      <w:r w:rsidRPr="007332E8">
        <w:t xml:space="preserve"> размещена (обновлена) </w:t>
      </w:r>
      <w:r>
        <w:t xml:space="preserve">на сайте организации </w:t>
      </w:r>
      <w:r w:rsidRPr="007C7B42">
        <w:rPr>
          <w:u w:val="single"/>
        </w:rPr>
        <w:t>11 марта 2016 года  _</w:t>
      </w:r>
      <w:r w:rsidRPr="007C7B42">
        <w:rPr>
          <w:color w:val="000000"/>
        </w:rPr>
        <w:t xml:space="preserve"> </w:t>
      </w:r>
      <w:r w:rsidRPr="007C7B42">
        <w:rPr>
          <w:rStyle w:val="BodyTextChar1"/>
          <w:color w:val="000000"/>
          <w:u w:val="single"/>
          <w:lang w:val="en-US"/>
        </w:rPr>
        <w:t>http</w:t>
      </w:r>
      <w:r w:rsidRPr="007C7B42">
        <w:rPr>
          <w:rStyle w:val="BodyTextChar1"/>
          <w:color w:val="000000"/>
          <w:u w:val="single"/>
        </w:rPr>
        <w:t>://</w:t>
      </w:r>
      <w:r w:rsidRPr="007C7B42">
        <w:rPr>
          <w:rStyle w:val="BodyTextChar1"/>
          <w:color w:val="000000"/>
          <w:u w:val="single"/>
          <w:lang w:val="en-US"/>
        </w:rPr>
        <w:t>zhk</w:t>
      </w:r>
      <w:r w:rsidRPr="007C7B42">
        <w:rPr>
          <w:rStyle w:val="BodyTextChar1"/>
          <w:color w:val="000000"/>
          <w:u w:val="single"/>
        </w:rPr>
        <w:t>-</w:t>
      </w:r>
      <w:r w:rsidRPr="007C7B42">
        <w:rPr>
          <w:rStyle w:val="BodyTextChar1"/>
          <w:color w:val="000000"/>
          <w:u w:val="single"/>
          <w:lang w:val="en-US"/>
        </w:rPr>
        <w:t>rzh</w:t>
      </w:r>
      <w:r w:rsidRPr="007C7B42">
        <w:rPr>
          <w:rStyle w:val="BodyTextChar1"/>
          <w:color w:val="000000"/>
          <w:u w:val="single"/>
        </w:rPr>
        <w:t>.</w:t>
      </w:r>
      <w:r w:rsidRPr="007C7B42">
        <w:rPr>
          <w:rStyle w:val="BodyTextChar1"/>
          <w:color w:val="000000"/>
          <w:u w:val="single"/>
          <w:lang w:val="en-US"/>
        </w:rPr>
        <w:t>sch</w:t>
      </w:r>
      <w:r w:rsidRPr="007C7B42">
        <w:rPr>
          <w:rStyle w:val="BodyTextChar1"/>
          <w:color w:val="000000"/>
          <w:u w:val="single"/>
        </w:rPr>
        <w:t>.</w:t>
      </w:r>
      <w:r w:rsidRPr="007C7B42">
        <w:rPr>
          <w:rStyle w:val="BodyTextChar1"/>
          <w:color w:val="000000"/>
          <w:u w:val="single"/>
          <w:lang w:val="en-US"/>
        </w:rPr>
        <w:t>b</w:t>
      </w:r>
      <w:r w:rsidRPr="007C7B42">
        <w:rPr>
          <w:rStyle w:val="BodyTextChar1"/>
          <w:color w:val="000000"/>
          <w:u w:val="single"/>
        </w:rPr>
        <w:t>-</w:t>
      </w:r>
      <w:r w:rsidRPr="007C7B42">
        <w:rPr>
          <w:rStyle w:val="BodyTextChar1"/>
          <w:color w:val="000000"/>
          <w:u w:val="single"/>
          <w:lang w:val="en-US"/>
        </w:rPr>
        <w:t>edu</w:t>
      </w:r>
      <w:r w:rsidRPr="007C7B42">
        <w:rPr>
          <w:rStyle w:val="BodyTextChar1"/>
          <w:color w:val="000000"/>
          <w:u w:val="single"/>
        </w:rPr>
        <w:t>.</w:t>
      </w:r>
      <w:r w:rsidRPr="007C7B42">
        <w:rPr>
          <w:rStyle w:val="BodyTextChar1"/>
          <w:color w:val="000000"/>
          <w:u w:val="single"/>
          <w:lang w:val="en-US"/>
        </w:rPr>
        <w:t>ru</w:t>
      </w:r>
    </w:p>
    <w:p w:rsidR="00D7746B" w:rsidRPr="007332E8" w:rsidRDefault="00D7746B" w:rsidP="007C7B42">
      <w:pPr>
        <w:jc w:val="both"/>
      </w:pPr>
      <w:r>
        <w:t>(наименование сайта, портала)</w:t>
      </w:r>
    </w:p>
    <w:p w:rsidR="00D7746B" w:rsidRPr="007332E8" w:rsidRDefault="00D7746B" w:rsidP="007332E8">
      <w:pPr>
        <w:jc w:val="center"/>
        <w:rPr>
          <w:b/>
          <w:bCs/>
        </w:rPr>
      </w:pPr>
      <w:r w:rsidRPr="007332E8">
        <w:rPr>
          <w:b/>
          <w:bCs/>
        </w:rPr>
        <w:t>5. Особые отметки</w:t>
      </w:r>
    </w:p>
    <w:p w:rsidR="00D7746B" w:rsidRPr="007332E8" w:rsidRDefault="00D7746B" w:rsidP="0056451B">
      <w:pPr>
        <w:jc w:val="both"/>
      </w:pPr>
      <w:r w:rsidRPr="007332E8">
        <w:t>Паспорт сформирован на основании акта обследования объекта: акт №</w:t>
      </w:r>
      <w:r>
        <w:t xml:space="preserve">1__от </w:t>
      </w:r>
      <w:r w:rsidRPr="00326EF1">
        <w:rPr>
          <w:u w:val="single"/>
        </w:rPr>
        <w:t>05.03.2016г.</w:t>
      </w:r>
      <w:r w:rsidRPr="007332E8">
        <w:t xml:space="preserve"> Комиссией (наименование), состав котор</w:t>
      </w:r>
      <w:r>
        <w:t xml:space="preserve">ой утвержден приказом </w:t>
      </w:r>
      <w:r w:rsidRPr="007332E8">
        <w:t>от «</w:t>
      </w:r>
      <w:r>
        <w:t xml:space="preserve">  19</w:t>
      </w:r>
      <w:r w:rsidRPr="007332E8">
        <w:t xml:space="preserve">  » </w:t>
      </w:r>
      <w:r>
        <w:t xml:space="preserve"> </w:t>
      </w:r>
      <w:r>
        <w:rPr>
          <w:u w:val="single"/>
        </w:rPr>
        <w:t>февраля 2016</w:t>
      </w:r>
      <w:r w:rsidRPr="007332E8">
        <w:t>г.</w:t>
      </w:r>
      <w:r>
        <w:t>№65</w:t>
      </w:r>
    </w:p>
    <w:p w:rsidR="00D7746B" w:rsidRDefault="00D7746B"/>
    <w:p w:rsidR="00D7746B" w:rsidRDefault="00D7746B"/>
    <w:p w:rsidR="00D7746B" w:rsidRDefault="00D7746B"/>
    <w:p w:rsidR="00D7746B" w:rsidRDefault="00D7746B"/>
    <w:p w:rsidR="00D7746B" w:rsidRDefault="00D7746B"/>
    <w:p w:rsidR="00D7746B" w:rsidRDefault="00D7746B"/>
    <w:p w:rsidR="00D7746B" w:rsidRDefault="00D7746B"/>
    <w:sectPr w:rsidR="00D7746B" w:rsidSect="009E747C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51B"/>
    <w:rsid w:val="000147CF"/>
    <w:rsid w:val="000567CC"/>
    <w:rsid w:val="000E2FE3"/>
    <w:rsid w:val="00107302"/>
    <w:rsid w:val="001508BF"/>
    <w:rsid w:val="00166D6A"/>
    <w:rsid w:val="00196ADC"/>
    <w:rsid w:val="001A3CAF"/>
    <w:rsid w:val="001D1AF4"/>
    <w:rsid w:val="001D1E53"/>
    <w:rsid w:val="002661C1"/>
    <w:rsid w:val="00292A03"/>
    <w:rsid w:val="00305163"/>
    <w:rsid w:val="00313085"/>
    <w:rsid w:val="00326EF1"/>
    <w:rsid w:val="00395345"/>
    <w:rsid w:val="00443A6B"/>
    <w:rsid w:val="004450A7"/>
    <w:rsid w:val="004C4E6D"/>
    <w:rsid w:val="00546268"/>
    <w:rsid w:val="0056451B"/>
    <w:rsid w:val="0056750B"/>
    <w:rsid w:val="005733FE"/>
    <w:rsid w:val="005F6AB6"/>
    <w:rsid w:val="00600B5D"/>
    <w:rsid w:val="00647AFD"/>
    <w:rsid w:val="006B0DF1"/>
    <w:rsid w:val="006F7DFD"/>
    <w:rsid w:val="007332E8"/>
    <w:rsid w:val="00793697"/>
    <w:rsid w:val="007C7B42"/>
    <w:rsid w:val="007F611E"/>
    <w:rsid w:val="008939AA"/>
    <w:rsid w:val="009845A3"/>
    <w:rsid w:val="009E747C"/>
    <w:rsid w:val="00A61096"/>
    <w:rsid w:val="00B40961"/>
    <w:rsid w:val="00B619BC"/>
    <w:rsid w:val="00B76247"/>
    <w:rsid w:val="00B87C4B"/>
    <w:rsid w:val="00BE3B18"/>
    <w:rsid w:val="00C40061"/>
    <w:rsid w:val="00C45550"/>
    <w:rsid w:val="00CC0B25"/>
    <w:rsid w:val="00D137C0"/>
    <w:rsid w:val="00D61F69"/>
    <w:rsid w:val="00D7746B"/>
    <w:rsid w:val="00DB3E08"/>
    <w:rsid w:val="00DE6761"/>
    <w:rsid w:val="00E002BD"/>
    <w:rsid w:val="00E0504A"/>
    <w:rsid w:val="00E734A0"/>
    <w:rsid w:val="00E809E0"/>
    <w:rsid w:val="00F97BB3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1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7C7B42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1118</Words>
  <Characters>6377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Ерошенков Дмитрий Александрович</cp:lastModifiedBy>
  <cp:revision>11</cp:revision>
  <dcterms:created xsi:type="dcterms:W3CDTF">2016-02-20T10:22:00Z</dcterms:created>
  <dcterms:modified xsi:type="dcterms:W3CDTF">2016-04-04T06:57:00Z</dcterms:modified>
</cp:coreProperties>
</file>